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5"/>
      </w:tblGrid>
      <w:tr w:rsidR="00D01142" w:rsidRPr="00D01142" w14:paraId="6C3E963F" w14:textId="77777777" w:rsidTr="00D011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10CF3" w14:textId="77777777" w:rsidR="00D01142" w:rsidRPr="00D01142" w:rsidRDefault="00DE5280" w:rsidP="00885F21">
            <w:r>
              <w:t>STATUTO DELL’ASSOCIAZIONE CULTURALE PITI SPOTTER CLUB VERONA</w:t>
            </w:r>
          </w:p>
          <w:p w14:paraId="441AC1E9" w14:textId="77777777" w:rsidR="00D01142" w:rsidRPr="00D01142" w:rsidRDefault="00D01142" w:rsidP="00885F21">
            <w:r w:rsidRPr="00D01142">
              <w:t>ART. 1</w:t>
            </w:r>
            <w:r>
              <w:t xml:space="preserve"> - </w:t>
            </w:r>
            <w:r w:rsidRPr="00D01142">
              <w:t>COSTITUZIONE E SEDE</w:t>
            </w:r>
          </w:p>
          <w:p w14:paraId="518DD665" w14:textId="77777777" w:rsidR="00D01142" w:rsidRPr="00D01142" w:rsidRDefault="00D01142" w:rsidP="00885F21">
            <w:r w:rsidRPr="00D01142">
              <w:t xml:space="preserve">In ossequio a quanto previsto </w:t>
            </w:r>
            <w:proofErr w:type="gramStart"/>
            <w:r w:rsidRPr="00D01142">
              <w:t>dagli</w:t>
            </w:r>
            <w:proofErr w:type="gramEnd"/>
            <w:r w:rsidR="00DE5280">
              <w:t xml:space="preserve"> art. 36 e segg.</w:t>
            </w:r>
            <w:r w:rsidRPr="00D01142">
              <w:t xml:space="preserve"> del Codice Civile, de</w:t>
            </w:r>
            <w:r w:rsidRPr="00D01142">
              <w:t>l</w:t>
            </w:r>
            <w:r w:rsidRPr="00D01142">
              <w:t xml:space="preserve">la Legge 7 dicembre 2000, n. 383 e regolata dagli articoli del presente Statuto, è costituita </w:t>
            </w:r>
            <w:proofErr w:type="gramStart"/>
            <w:r w:rsidRPr="00D01142">
              <w:t xml:space="preserve">una </w:t>
            </w:r>
            <w:proofErr w:type="gramEnd"/>
            <w:r w:rsidRPr="00D01142">
              <w:t>Associazione non a scopo di lucro, apartitica e apolitica, con durata illimitata di tempo, denom</w:t>
            </w:r>
            <w:r w:rsidRPr="00D01142">
              <w:t>i</w:t>
            </w:r>
            <w:r w:rsidRPr="00D01142">
              <w:t>nata:</w:t>
            </w:r>
          </w:p>
          <w:p w14:paraId="4966B6DC" w14:textId="77777777" w:rsidR="00D01142" w:rsidRDefault="00D01142" w:rsidP="00885F21">
            <w:r>
              <w:t xml:space="preserve">ASSOCIAZIONE CULTURALE </w:t>
            </w:r>
            <w:r w:rsidRPr="00D01142">
              <w:t>PITI SPOTTER CLUB</w:t>
            </w:r>
            <w:r>
              <w:t xml:space="preserve"> VERONA</w:t>
            </w:r>
          </w:p>
          <w:p w14:paraId="0481EB6B" w14:textId="77777777" w:rsidR="00D01142" w:rsidRPr="00D01142" w:rsidRDefault="00DE5280" w:rsidP="00885F21">
            <w:proofErr w:type="gramStart"/>
            <w:r>
              <w:t>con</w:t>
            </w:r>
            <w:proofErr w:type="gramEnd"/>
            <w:r>
              <w:t xml:space="preserve"> sede in Vigasio (VR), via San Zeno 7/a</w:t>
            </w:r>
          </w:p>
          <w:p w14:paraId="07312504" w14:textId="77777777" w:rsidR="00D01142" w:rsidRPr="00D01142" w:rsidRDefault="00D01142" w:rsidP="00885F21">
            <w:r w:rsidRPr="00D01142">
              <w:t>ART. 2</w:t>
            </w:r>
            <w:r>
              <w:t xml:space="preserve"> - </w:t>
            </w:r>
            <w:r w:rsidRPr="00D01142">
              <w:t>SCOPO</w:t>
            </w:r>
          </w:p>
          <w:p w14:paraId="0365C653" w14:textId="77777777" w:rsidR="00DE5280" w:rsidRDefault="00D01142" w:rsidP="00885F21">
            <w:r w:rsidRPr="00D01142">
              <w:t>L’associazione si pone l’obiettivo di promuovere e far conoscere l’hobby della fotografia aeronautica, conosciuta in tutto il mondo come “</w:t>
            </w:r>
            <w:proofErr w:type="spellStart"/>
            <w:r w:rsidRPr="00D01142">
              <w:t>spotting</w:t>
            </w:r>
            <w:proofErr w:type="spellEnd"/>
            <w:r w:rsidRPr="00D01142">
              <w:t>” e tutto ciò che concerne il mondo</w:t>
            </w:r>
            <w:r w:rsidR="00DE5280">
              <w:t xml:space="preserve"> dell’aviazione</w:t>
            </w:r>
            <w:r w:rsidRPr="00D01142">
              <w:t xml:space="preserve">. Non esiste alcun fine di </w:t>
            </w:r>
            <w:proofErr w:type="gramStart"/>
            <w:r w:rsidRPr="00D01142">
              <w:t>lucro, ma</w:t>
            </w:r>
            <w:proofErr w:type="gramEnd"/>
            <w:r w:rsidRPr="00D01142">
              <w:t xml:space="preserve"> ben</w:t>
            </w:r>
            <w:r w:rsidR="00DE5280">
              <w:t>sì si pone</w:t>
            </w:r>
            <w:r w:rsidRPr="00D01142">
              <w:t xml:space="preserve"> lo scopo di diffondere il più possibile in Italia la cultura aeronautica, aggregando i soggetti interessati, attraverso pia</w:t>
            </w:r>
            <w:r w:rsidRPr="00D01142">
              <w:t>t</w:t>
            </w:r>
            <w:r w:rsidRPr="00D01142">
              <w:t>taforme multimediali, come forum, blog, siti internet specializzati, social network ecc.., nonché tramite interazioni con i vari enti e autori</w:t>
            </w:r>
            <w:r w:rsidR="00DE5280">
              <w:t xml:space="preserve">tà  </w:t>
            </w:r>
            <w:r w:rsidRPr="00D01142">
              <w:t>loc</w:t>
            </w:r>
            <w:r w:rsidRPr="00D01142">
              <w:t>a</w:t>
            </w:r>
            <w:r w:rsidRPr="00D01142">
              <w:t>li, mediante mostre, incontri, dibattiti o qualunque altro mezzo</w:t>
            </w:r>
            <w:r w:rsidR="00DE5280">
              <w:t>.</w:t>
            </w:r>
            <w:r w:rsidRPr="00D01142">
              <w:t xml:space="preserve"> In part</w:t>
            </w:r>
            <w:r w:rsidRPr="00D01142">
              <w:t>i</w:t>
            </w:r>
            <w:r w:rsidRPr="00D01142">
              <w:t>colare l’'Associazione, per il raggiungimento dei suoi fini, intende pr</w:t>
            </w:r>
            <w:r w:rsidRPr="00D01142">
              <w:t>o</w:t>
            </w:r>
            <w:r w:rsidR="00DE5280">
              <w:t xml:space="preserve">muovere varie attività </w:t>
            </w:r>
            <w:r w:rsidR="00583E8B">
              <w:t>come i</w:t>
            </w:r>
            <w:r w:rsidRPr="00D01142">
              <w:t xml:space="preserve">ncontri </w:t>
            </w:r>
            <w:proofErr w:type="gramStart"/>
            <w:r w:rsidRPr="00D01142">
              <w:t>tematici</w:t>
            </w:r>
            <w:proofErr w:type="gramEnd"/>
            <w:r w:rsidRPr="00D01142">
              <w:t>, mostre, convegni e proiezi</w:t>
            </w:r>
            <w:r w:rsidRPr="00D01142">
              <w:t>o</w:t>
            </w:r>
            <w:r w:rsidRPr="00D01142">
              <w:t>ni per diffondere la conoscenza e la storia della fotografia in tutte le sue</w:t>
            </w:r>
            <w:r w:rsidR="00583E8B">
              <w:t xml:space="preserve"> forme espressive.</w:t>
            </w:r>
          </w:p>
          <w:p w14:paraId="727616A5" w14:textId="77777777" w:rsidR="00D01142" w:rsidRPr="00D01142" w:rsidRDefault="00D01142" w:rsidP="00885F21">
            <w:r w:rsidRPr="00D01142">
              <w:t>Incontri con altre a</w:t>
            </w:r>
            <w:r w:rsidRPr="00D01142">
              <w:t>s</w:t>
            </w:r>
            <w:r w:rsidRPr="00D01142">
              <w:t>sociazioni che perseguono le medesime finalità.</w:t>
            </w:r>
          </w:p>
          <w:p w14:paraId="374FB67F" w14:textId="77777777" w:rsidR="00D01142" w:rsidRPr="00D01142" w:rsidRDefault="00D01142" w:rsidP="00885F21">
            <w:r>
              <w:t xml:space="preserve">Conferenze, corsi, seminari, inerenti </w:t>
            </w:r>
            <w:r w:rsidRPr="00D01142">
              <w:t>aspetti artistici, culturali e tecn</w:t>
            </w:r>
            <w:r w:rsidRPr="00D01142">
              <w:t>i</w:t>
            </w:r>
            <w:r w:rsidRPr="00D01142">
              <w:lastRenderedPageBreak/>
              <w:t>ci della fotografia e dell'immagine, ivi compresa l’organizzazione di tr</w:t>
            </w:r>
            <w:r w:rsidRPr="00D01142">
              <w:t>a</w:t>
            </w:r>
            <w:r w:rsidRPr="00D01142">
              <w:t xml:space="preserve">sferte in Italia </w:t>
            </w:r>
            <w:proofErr w:type="gramStart"/>
            <w:r w:rsidRPr="00D01142">
              <w:t>ed</w:t>
            </w:r>
            <w:proofErr w:type="gramEnd"/>
            <w:r w:rsidRPr="00D01142">
              <w:t xml:space="preserve"> all’Estero in occasione di manifestazioni aeronautiche</w:t>
            </w:r>
          </w:p>
          <w:p w14:paraId="0818F809" w14:textId="77777777" w:rsidR="00D01142" w:rsidRPr="00D01142" w:rsidRDefault="00D01142" w:rsidP="00885F21">
            <w:r>
              <w:t>Ogni</w:t>
            </w:r>
            <w:r w:rsidRPr="00D01142">
              <w:t xml:space="preserve"> attività connessa alle finalità istituzionali dell'Associazione.</w:t>
            </w:r>
          </w:p>
          <w:p w14:paraId="40F03933" w14:textId="77777777" w:rsidR="00D01142" w:rsidRDefault="00D01142" w:rsidP="00885F21">
            <w:r w:rsidRPr="00D01142">
              <w:t>ART. 3</w:t>
            </w:r>
            <w:r>
              <w:t xml:space="preserve"> - </w:t>
            </w:r>
            <w:r w:rsidRPr="00D01142">
              <w:t>ASSOCIATI</w:t>
            </w:r>
          </w:p>
          <w:p w14:paraId="5ACF41C0" w14:textId="77777777" w:rsidR="00D01142" w:rsidRPr="00D01142" w:rsidRDefault="00D01142" w:rsidP="00885F21">
            <w:r w:rsidRPr="00D01142">
              <w:t xml:space="preserve">L’associazione è aperta a tutti </w:t>
            </w:r>
            <w:proofErr w:type="gramStart"/>
            <w:r w:rsidRPr="00D01142">
              <w:t>coloro</w:t>
            </w:r>
            <w:proofErr w:type="gramEnd"/>
            <w:r w:rsidRPr="00D01142">
              <w:t xml:space="preserve"> che vogliano supportare le iniziat</w:t>
            </w:r>
            <w:r w:rsidRPr="00D01142">
              <w:t>i</w:t>
            </w:r>
            <w:r w:rsidRPr="00D01142">
              <w:t>ve elencate nell’ART.2.</w:t>
            </w:r>
            <w:r w:rsidR="00DE5280">
              <w:t xml:space="preserve"> </w:t>
            </w:r>
            <w:r w:rsidRPr="00D01142">
              <w:t>Tutti i soci sono tenuti a rispettare le norme del presente statuto e degli eventuali regolamenti interni, secondo le delib</w:t>
            </w:r>
            <w:r w:rsidRPr="00D01142">
              <w:t>e</w:t>
            </w:r>
            <w:r w:rsidRPr="00D01142">
              <w:t xml:space="preserve">razioni assunte dagli organi preposti. In caso di comportamento difforme che </w:t>
            </w:r>
            <w:proofErr w:type="gramStart"/>
            <w:r w:rsidRPr="00D01142">
              <w:t>rechi</w:t>
            </w:r>
            <w:proofErr w:type="gramEnd"/>
            <w:r w:rsidRPr="00D01142">
              <w:t xml:space="preserve"> pregiudizio agli scopi o al patrimonio dell'Associazione, il Co</w:t>
            </w:r>
            <w:r w:rsidRPr="00D01142">
              <w:t>n</w:t>
            </w:r>
            <w:r w:rsidRPr="00D01142">
              <w:t>siglio direttivo dovrà intervenire ed applicare le seguenti sanzioni: r</w:t>
            </w:r>
            <w:r w:rsidRPr="00D01142">
              <w:t>i</w:t>
            </w:r>
            <w:r w:rsidRPr="00D01142">
              <w:t>chiamo, diffida, espulsione dalla Associazione. </w:t>
            </w:r>
          </w:p>
          <w:p w14:paraId="5C1A55FD" w14:textId="77777777" w:rsidR="00D01142" w:rsidRPr="00D01142" w:rsidRDefault="00D01142" w:rsidP="00885F21">
            <w:r w:rsidRPr="00D01142">
              <w:t>I soci si suddividono nelle seguenti categorie:</w:t>
            </w:r>
          </w:p>
          <w:p w14:paraId="7961B2AF" w14:textId="77777777" w:rsidR="00D01142" w:rsidRPr="00D01142" w:rsidRDefault="00D01142" w:rsidP="00885F21">
            <w:r w:rsidRPr="00D01142">
              <w:t>Socio Fondatore: sono le persone che hanno sottoscritto l’Atto Costitutivo dell’Associazione. La qualifica di socio fondatore non determina privilegi di alcun tipo, soprattutto sul piano della democrazia interna, e della d</w:t>
            </w:r>
            <w:r w:rsidRPr="00D01142">
              <w:t>i</w:t>
            </w:r>
            <w:r w:rsidRPr="00D01142">
              <w:t>sciplina statutaria, rispetto al socio ordinario.</w:t>
            </w:r>
          </w:p>
          <w:p w14:paraId="3410D35E" w14:textId="77777777" w:rsidR="00D01142" w:rsidRPr="00D01142" w:rsidRDefault="00D01142" w:rsidP="00885F21">
            <w:r w:rsidRPr="00D01142">
              <w:t xml:space="preserve">Socio Ordinario: sono le persone che attivamente </w:t>
            </w:r>
            <w:proofErr w:type="gramStart"/>
            <w:r w:rsidRPr="00D01142">
              <w:t xml:space="preserve">si </w:t>
            </w:r>
            <w:proofErr w:type="gramEnd"/>
            <w:r w:rsidRPr="00D01142">
              <w:t>impegnano per far si che gli scopi dell’associazione vengano raggiunti.</w:t>
            </w:r>
          </w:p>
          <w:p w14:paraId="0489974B" w14:textId="77777777" w:rsidR="00D01142" w:rsidRPr="00D01142" w:rsidRDefault="00D01142" w:rsidP="00885F21">
            <w:r w:rsidRPr="00D01142">
              <w:t xml:space="preserve">Socio Collettivo o Sostenitore: sono persone giuridiche, aziende, enti o istituzioni che vogliono prestare il loro contributo con la loro opera </w:t>
            </w:r>
            <w:proofErr w:type="gramStart"/>
            <w:r w:rsidRPr="00D01142">
              <w:t>od</w:t>
            </w:r>
            <w:proofErr w:type="gramEnd"/>
            <w:r w:rsidRPr="00D01142">
              <w:t xml:space="preserve"> il loro sostegno ideale ed economico, alla vita ed alla crescita dell’associazione. Possono essere ammessi a socio solo gli enti e istit</w:t>
            </w:r>
            <w:r w:rsidR="00885F21">
              <w:t>u</w:t>
            </w:r>
            <w:r w:rsidRPr="00D01142">
              <w:t>zioni non in contrasto con la Legge 7 dicembre 2000, n.</w:t>
            </w:r>
            <w:proofErr w:type="gramStart"/>
            <w:r w:rsidRPr="00D01142">
              <w:t>383</w:t>
            </w:r>
            <w:proofErr w:type="gramEnd"/>
          </w:p>
          <w:p w14:paraId="2D7DB911" w14:textId="77777777" w:rsidR="00D01142" w:rsidRPr="00D01142" w:rsidRDefault="00D01142" w:rsidP="00885F21">
            <w:r w:rsidRPr="00D01142">
              <w:t xml:space="preserve">Socio Onorario: Sono persone che si distinguono nell’ambito </w:t>
            </w:r>
            <w:proofErr w:type="gramStart"/>
            <w:r w:rsidRPr="00D01142">
              <w:t>dell</w:t>
            </w:r>
            <w:r>
              <w:t xml:space="preserve">a </w:t>
            </w:r>
            <w:proofErr w:type="gramEnd"/>
            <w:r w:rsidRPr="00D01142">
              <w:t>aerona</w:t>
            </w:r>
            <w:r w:rsidRPr="00D01142">
              <w:t>u</w:t>
            </w:r>
            <w:r w:rsidRPr="00D01142">
              <w:t>tica e che, pur non essendo membri attivi, contribuiscono a conseguire gli scopi dell’associazione.</w:t>
            </w:r>
          </w:p>
          <w:p w14:paraId="4B318A15" w14:textId="77777777" w:rsidR="00D01142" w:rsidRPr="00D01142" w:rsidRDefault="00D01142" w:rsidP="00885F21">
            <w:r>
              <w:t xml:space="preserve">I soci </w:t>
            </w:r>
            <w:r w:rsidRPr="00D01142">
              <w:t xml:space="preserve">fondatori e ordinari </w:t>
            </w:r>
            <w:proofErr w:type="gramStart"/>
            <w:r w:rsidRPr="00D01142">
              <w:t xml:space="preserve">si </w:t>
            </w:r>
            <w:proofErr w:type="gramEnd"/>
            <w:r w:rsidRPr="00D01142">
              <w:t>impegnano a pagare, per tutta la permanenza del vincolo a</w:t>
            </w:r>
            <w:r w:rsidRPr="00D01142">
              <w:t>s</w:t>
            </w:r>
            <w:r w:rsidRPr="00D01142">
              <w:t>sociativo, la quota annuale stabilita dal Consiglio direttivo e ad accettare e rispettare pienamente e senza riserva alcuna le norme del presente statuto e dell’eventuale regolamento interno. Sono esentati dal pagamento della quota annuale i Soci Onorari. Essi hanno diritto di voto alle assemblee ordinarie e straordinarie.</w:t>
            </w:r>
          </w:p>
          <w:p w14:paraId="468B175A" w14:textId="77777777" w:rsidR="00D01142" w:rsidRPr="00D01142" w:rsidRDefault="00D01142" w:rsidP="00885F21">
            <w:r w:rsidRPr="00D01142">
              <w:t>Le quote associative sono decise annualmente dal Consiglio Direttivo e sono necessarie a coprire i costi di mantenimento del vincolo associativo dura</w:t>
            </w:r>
            <w:r w:rsidRPr="00D01142">
              <w:t>n</w:t>
            </w:r>
            <w:r w:rsidRPr="00D01142">
              <w:t>te l’anno solare, e non poss</w:t>
            </w:r>
            <w:r w:rsidRPr="00D01142">
              <w:t>o</w:t>
            </w:r>
            <w:r w:rsidRPr="00D01142">
              <w:t>no essere soggetti a cambiamento.</w:t>
            </w:r>
          </w:p>
          <w:p w14:paraId="610BBBB9" w14:textId="77777777" w:rsidR="00D01142" w:rsidRPr="00D01142" w:rsidRDefault="00D01142" w:rsidP="00885F21">
            <w:r w:rsidRPr="00D01142">
              <w:t>L’ammissione dei soci ordinari, su domanda scritta del richiedente e dopo il versamento della quota associativa, è convalidata dal Consiglio dirett</w:t>
            </w:r>
            <w:r w:rsidRPr="00D01142">
              <w:t>i</w:t>
            </w:r>
            <w:r w:rsidRPr="00D01142">
              <w:t>vo. Nel caso di socio minorenne la domanda di ammissione dovrà essere pr</w:t>
            </w:r>
            <w:r w:rsidRPr="00D01142">
              <w:t>e</w:t>
            </w:r>
            <w:r w:rsidRPr="00D01142">
              <w:t>sentata dal soggetto esercente la patria potestà.</w:t>
            </w:r>
          </w:p>
          <w:p w14:paraId="1A2D94DB" w14:textId="77777777" w:rsidR="00D01142" w:rsidRPr="00D01142" w:rsidRDefault="00D01142" w:rsidP="00885F21">
            <w:r w:rsidRPr="00D01142">
              <w:t>Ai soci compete solo il rimborso de</w:t>
            </w:r>
            <w:r>
              <w:t xml:space="preserve">lle spese </w:t>
            </w:r>
            <w:r w:rsidRPr="00D01142">
              <w:t>regolarmente documentate.</w:t>
            </w:r>
          </w:p>
          <w:p w14:paraId="61B45792" w14:textId="77777777" w:rsidR="00D01142" w:rsidRPr="00D01142" w:rsidRDefault="00D01142" w:rsidP="00885F21">
            <w:r w:rsidRPr="00D01142">
              <w:t>L’anno finanziario inizia il 1° aprile di ogni anno e termina il 31 marzo dell’anno succe</w:t>
            </w:r>
            <w:r w:rsidRPr="00D01142">
              <w:t>s</w:t>
            </w:r>
            <w:r w:rsidRPr="00D01142">
              <w:t xml:space="preserve">sivo. La modifica </w:t>
            </w:r>
            <w:proofErr w:type="gramStart"/>
            <w:r w:rsidRPr="00D01142">
              <w:t>delle</w:t>
            </w:r>
            <w:proofErr w:type="gramEnd"/>
            <w:r w:rsidRPr="00D01142">
              <w:t xml:space="preserve"> data di inizio e di fine dell’anno finanziario è di competenza dell’Assemblea Ordinaria.</w:t>
            </w:r>
          </w:p>
          <w:p w14:paraId="5E9056DA" w14:textId="77777777" w:rsidR="00D01142" w:rsidRPr="00D01142" w:rsidRDefault="00D01142" w:rsidP="00885F21">
            <w:r w:rsidRPr="00D01142">
              <w:t>Il bilancio deve essere approvato dall'Assemblea ordinaria o</w:t>
            </w:r>
            <w:r w:rsidR="00583E8B">
              <w:t>gni anno entro il 30/06</w:t>
            </w:r>
            <w:r w:rsidRPr="00D01142">
              <w:t xml:space="preserve">. Esso deve essere </w:t>
            </w:r>
            <w:r w:rsidR="00583E8B">
              <w:t>pubblicato su</w:t>
            </w:r>
            <w:r w:rsidRPr="00D01142">
              <w:t xml:space="preserve"> organi </w:t>
            </w:r>
            <w:proofErr w:type="gramStart"/>
            <w:r w:rsidRPr="00D01142">
              <w:t xml:space="preserve">di </w:t>
            </w:r>
            <w:proofErr w:type="gramEnd"/>
            <w:r w:rsidRPr="00D01142">
              <w:t>informazione del Club entro i 15</w:t>
            </w:r>
            <w:r w:rsidR="00583E8B">
              <w:t xml:space="preserve"> giorni precedenti l'assemblea per la</w:t>
            </w:r>
            <w:r w:rsidRPr="00D01142">
              <w:t xml:space="preserve"> consulta</w:t>
            </w:r>
            <w:r w:rsidR="00583E8B">
              <w:t>zione dei s</w:t>
            </w:r>
            <w:r w:rsidR="00583E8B">
              <w:t>o</w:t>
            </w:r>
            <w:r w:rsidR="00583E8B">
              <w:t>ci</w:t>
            </w:r>
            <w:r w:rsidRPr="00D01142">
              <w:t>.</w:t>
            </w:r>
          </w:p>
          <w:p w14:paraId="6260C8BA" w14:textId="77777777" w:rsidR="00D01142" w:rsidRPr="00D01142" w:rsidRDefault="00D01142" w:rsidP="00885F21">
            <w:r w:rsidRPr="00D01142">
              <w:t>ART. 4</w:t>
            </w:r>
            <w:r>
              <w:t xml:space="preserve"> - </w:t>
            </w:r>
            <w:r w:rsidRPr="00D01142">
              <w:t>DECADENZA, ESCLUSIONE, RINUNCIA</w:t>
            </w:r>
          </w:p>
          <w:p w14:paraId="3601781D" w14:textId="77777777" w:rsidR="00D01142" w:rsidRPr="00D01142" w:rsidRDefault="00D01142" w:rsidP="00885F21">
            <w:r w:rsidRPr="00D01142">
              <w:t>L’esclusione dell’associa</w:t>
            </w:r>
            <w:r w:rsidR="00583E8B">
              <w:t xml:space="preserve">to ed eventuali altre sanzioni, </w:t>
            </w:r>
            <w:r w:rsidRPr="00D01142">
              <w:t>come stabilito dall’art</w:t>
            </w:r>
            <w:r w:rsidR="00583E8B">
              <w:t xml:space="preserve">icolo </w:t>
            </w:r>
            <w:proofErr w:type="gramStart"/>
            <w:r w:rsidR="00583E8B">
              <w:t>3</w:t>
            </w:r>
            <w:proofErr w:type="gramEnd"/>
            <w:r w:rsidR="00583E8B">
              <w:t xml:space="preserve"> del presente statuto, è</w:t>
            </w:r>
            <w:r w:rsidRPr="00D01142">
              <w:t xml:space="preserve"> deliberata dal Consiglio Direttivo a maggioranza di due terzi e con voto palese.</w:t>
            </w:r>
          </w:p>
          <w:p w14:paraId="7169C3A1" w14:textId="77777777" w:rsidR="00D01142" w:rsidRPr="00D01142" w:rsidRDefault="00D01142" w:rsidP="00885F21">
            <w:r w:rsidRPr="00D01142">
              <w:t>La qualità di Socio è a tempo indeterminato</w:t>
            </w:r>
            <w:r w:rsidR="00583E8B">
              <w:t xml:space="preserve"> </w:t>
            </w:r>
            <w:r w:rsidRPr="00D01142">
              <w:t>si perde in queste circostanze:</w:t>
            </w:r>
          </w:p>
          <w:p w14:paraId="0182E231" w14:textId="77777777" w:rsidR="00D01142" w:rsidRPr="00D01142" w:rsidRDefault="00D01142" w:rsidP="00885F21">
            <w:r w:rsidRPr="00D01142">
              <w:t>Dimissioni.</w:t>
            </w:r>
            <w:r>
              <w:t xml:space="preserve"> - </w:t>
            </w:r>
            <w:r w:rsidRPr="00D01142">
              <w:t>Decesso.</w:t>
            </w:r>
            <w:r>
              <w:t xml:space="preserve"> - </w:t>
            </w:r>
            <w:r w:rsidRPr="00D01142">
              <w:t>Decadenza.</w:t>
            </w:r>
            <w:r>
              <w:t xml:space="preserve"> - </w:t>
            </w:r>
            <w:r w:rsidRPr="00D01142">
              <w:t>Esclusione dall’Associazione.</w:t>
            </w:r>
          </w:p>
          <w:p w14:paraId="152C1818" w14:textId="77777777" w:rsidR="00D01142" w:rsidRPr="00D01142" w:rsidRDefault="00D01142" w:rsidP="00885F21">
            <w:r w:rsidRPr="00D01142">
              <w:t xml:space="preserve">La decadenza avviene per morosità qualora </w:t>
            </w:r>
            <w:proofErr w:type="gramStart"/>
            <w:r w:rsidRPr="00D01142">
              <w:t>si verifichi</w:t>
            </w:r>
            <w:proofErr w:type="gramEnd"/>
            <w:r w:rsidRPr="00D01142">
              <w:t xml:space="preserve"> il mancato pagame</w:t>
            </w:r>
            <w:r w:rsidRPr="00D01142">
              <w:t>n</w:t>
            </w:r>
            <w:r w:rsidRPr="00D01142">
              <w:t>to, entro il 31 marzo dell’anno di riferimento, di almeno una quota ass</w:t>
            </w:r>
            <w:r w:rsidRPr="00D01142">
              <w:t>o</w:t>
            </w:r>
            <w:r w:rsidRPr="00D01142">
              <w:t>ciativa, mentre l’esclusione avvi</w:t>
            </w:r>
            <w:r w:rsidRPr="00D01142">
              <w:t>e</w:t>
            </w:r>
            <w:r w:rsidRPr="00D01142">
              <w:t>ne per delibera del consiglio direttivo a maggioranza dei presenti qualora il soggetto in questione non abbia rispe</w:t>
            </w:r>
            <w:r w:rsidRPr="00D01142">
              <w:t>t</w:t>
            </w:r>
            <w:r w:rsidRPr="00D01142">
              <w:t>tato le norme in questo statuto oppure abbia arrecato danni all’immagine, agli scopi oppure al patrimonio dell’associazione</w:t>
            </w:r>
            <w:r>
              <w:t xml:space="preserve"> o contravvenuto alle r</w:t>
            </w:r>
            <w:r>
              <w:t>e</w:t>
            </w:r>
            <w:r>
              <w:t>gole comportamentali che ogni socio riceve al momento dell’iscrizione</w:t>
            </w:r>
            <w:r w:rsidRPr="00D01142">
              <w:t>.</w:t>
            </w:r>
          </w:p>
          <w:p w14:paraId="57A4FD3A" w14:textId="77777777" w:rsidR="00D01142" w:rsidRPr="00D01142" w:rsidRDefault="00D01142" w:rsidP="00885F21">
            <w:r w:rsidRPr="00D01142">
              <w:t xml:space="preserve"> Chi vuole uscire dall’associazione </w:t>
            </w:r>
            <w:proofErr w:type="gramStart"/>
            <w:r w:rsidRPr="00D01142">
              <w:t>lo</w:t>
            </w:r>
            <w:proofErr w:type="gramEnd"/>
            <w:r w:rsidRPr="00D01142">
              <w:t xml:space="preserve"> può fare in qualsiasi momento previa comunicazione scritta, anche su supporto elettronico, al Presidente.</w:t>
            </w:r>
          </w:p>
          <w:p w14:paraId="6F937B5D" w14:textId="77777777" w:rsidR="00D01142" w:rsidRPr="00D01142" w:rsidRDefault="00D01142" w:rsidP="00885F21">
            <w:r w:rsidRPr="00D01142">
              <w:t>Chi recede dall’associazione, per qualsiasi motivo, non ha diritto alcuno sul patrimonio o alla restituzione della quota associativa versata. </w:t>
            </w:r>
          </w:p>
          <w:p w14:paraId="07F0867D" w14:textId="77777777" w:rsidR="00D01142" w:rsidRPr="00D01142" w:rsidRDefault="00D01142" w:rsidP="00885F21">
            <w:r w:rsidRPr="00D01142">
              <w:t>ART. 5</w:t>
            </w:r>
            <w:r>
              <w:t xml:space="preserve"> - </w:t>
            </w:r>
            <w:r w:rsidRPr="00D01142">
              <w:t>ORGANI DELL’ASSOCIAZIONE</w:t>
            </w:r>
          </w:p>
          <w:p w14:paraId="31642BDF" w14:textId="77777777" w:rsidR="00D01142" w:rsidRPr="00D01142" w:rsidRDefault="00D01142" w:rsidP="00885F21">
            <w:r w:rsidRPr="00D01142">
              <w:t>Gl</w:t>
            </w:r>
            <w:r>
              <w:t xml:space="preserve">i organi dell’associazione sono l’Assemblea dei soci, </w:t>
            </w:r>
            <w:r w:rsidRPr="00D01142">
              <w:t>il Consiglio Dire</w:t>
            </w:r>
            <w:r w:rsidRPr="00D01142">
              <w:t>t</w:t>
            </w:r>
            <w:r>
              <w:t xml:space="preserve">tivo, </w:t>
            </w:r>
            <w:r w:rsidRPr="00D01142">
              <w:t>il Pre</w:t>
            </w:r>
            <w:r>
              <w:t>s</w:t>
            </w:r>
            <w:r>
              <w:t>i</w:t>
            </w:r>
            <w:r>
              <w:t xml:space="preserve">dente del Consiglio Direttivo </w:t>
            </w:r>
            <w:proofErr w:type="gramStart"/>
            <w:r>
              <w:t>ed</w:t>
            </w:r>
            <w:proofErr w:type="gramEnd"/>
            <w:r>
              <w:t xml:space="preserve"> il suo Vicepresidente.</w:t>
            </w:r>
          </w:p>
          <w:p w14:paraId="6AF3E845" w14:textId="77777777" w:rsidR="00D01142" w:rsidRPr="00D01142" w:rsidRDefault="00D01142" w:rsidP="00885F21">
            <w:r w:rsidRPr="00D01142">
              <w:t xml:space="preserve">ART. </w:t>
            </w:r>
            <w:proofErr w:type="gramStart"/>
            <w:r w:rsidRPr="00D01142">
              <w:t>6</w:t>
            </w:r>
            <w:r>
              <w:t xml:space="preserve"> - </w:t>
            </w:r>
            <w:r w:rsidRPr="00D01142">
              <w:t>ASSEMBLEA DEI SOCI – COMPOSIZIONE – DIRITTO DI VOTO – MODALITÀ DI CONVOCAZIONE – QUORUM – DELIBERAZIONI</w:t>
            </w:r>
            <w:proofErr w:type="gramEnd"/>
          </w:p>
          <w:p w14:paraId="2A228C3D" w14:textId="77777777" w:rsidR="00D01142" w:rsidRPr="00D01142" w:rsidRDefault="00D01142" w:rsidP="00885F21">
            <w:r w:rsidRPr="00D01142">
              <w:t>L’assemblea dei soci è il momento fon</w:t>
            </w:r>
            <w:r>
              <w:t xml:space="preserve">damentale di confronto, </w:t>
            </w:r>
            <w:r w:rsidRPr="00D01142">
              <w:t>assicura una corretta gestione dell’Associazione</w:t>
            </w:r>
            <w:r>
              <w:t>,</w:t>
            </w:r>
            <w:r w:rsidRPr="00D01142">
              <w:t xml:space="preserve"> ed è composta </w:t>
            </w:r>
            <w:proofErr w:type="gramStart"/>
            <w:r w:rsidRPr="00D01142">
              <w:t>da</w:t>
            </w:r>
            <w:proofErr w:type="gramEnd"/>
            <w:r w:rsidRPr="00D01142">
              <w:t xml:space="preserve"> tutti i soci, ognuno dei quali ha diritto ad un voto qualunque sia il valore della quota.</w:t>
            </w:r>
          </w:p>
          <w:p w14:paraId="0A6ACCAA" w14:textId="77777777" w:rsidR="00D01142" w:rsidRPr="00D01142" w:rsidRDefault="00D01142" w:rsidP="00885F21">
            <w:r w:rsidRPr="00D01142">
              <w:t xml:space="preserve">Al fine di garantire la disciplina uniforme del rapporto e delle </w:t>
            </w:r>
            <w:proofErr w:type="gramStart"/>
            <w:r w:rsidRPr="00D01142">
              <w:t>modalità</w:t>
            </w:r>
            <w:proofErr w:type="gramEnd"/>
            <w:r w:rsidRPr="00D01142">
              <w:t xml:space="preserve"> associative nonché l’effettività del medesimo, tutti i soci hanno diritto di voto in tutti gli argomenti riservati dallo statuto all’assemblea. Il diritto di voto non può essere escluso neppure in caso di partecipazione temporanea alla vita associativa.</w:t>
            </w:r>
          </w:p>
          <w:p w14:paraId="3E3A5AB1" w14:textId="77777777" w:rsidR="00D01142" w:rsidRPr="00D01142" w:rsidRDefault="00D01142" w:rsidP="00885F21">
            <w:r w:rsidRPr="00D01142">
              <w:t xml:space="preserve">L’assemblea è convocata almeno una volta all’anno in via ordinaria, </w:t>
            </w:r>
            <w:proofErr w:type="gramStart"/>
            <w:r w:rsidRPr="00D01142">
              <w:t>ed</w:t>
            </w:r>
            <w:proofErr w:type="gramEnd"/>
            <w:r w:rsidRPr="00D01142">
              <w:t xml:space="preserve"> in via straordinaria quando sia necessaria o sia richiesta dal Consiglio d</w:t>
            </w:r>
            <w:r w:rsidRPr="00D01142">
              <w:t>i</w:t>
            </w:r>
            <w:r w:rsidRPr="00D01142">
              <w:t>rettivo o da almeno un terzo degli associati. La convocazione va fatta m</w:t>
            </w:r>
            <w:r w:rsidRPr="00D01142">
              <w:t>e</w:t>
            </w:r>
            <w:r w:rsidRPr="00D01142">
              <w:t>diante lettera raccomandata, comunicazione inserita nello sp</w:t>
            </w:r>
            <w:r>
              <w:t xml:space="preserve">azio web dell’associazione </w:t>
            </w:r>
            <w:r w:rsidRPr="00D01142">
              <w:t xml:space="preserve">o posta elettronica agli associati, da inviarsi almeno </w:t>
            </w:r>
            <w:proofErr w:type="gramStart"/>
            <w:r w:rsidRPr="00D01142">
              <w:t>15</w:t>
            </w:r>
            <w:proofErr w:type="gramEnd"/>
            <w:r w:rsidRPr="00D01142">
              <w:t xml:space="preserve"> giorni prima della data dell’assemblea avendo cura di verificare l’avvenuta ricezione dell’avviso di convocazione, se recapitato tramite fax o mail. In prima convocazione l’assemblea ordinaria è valida se è presente la maggi</w:t>
            </w:r>
            <w:r w:rsidRPr="00D01142">
              <w:t>o</w:t>
            </w:r>
            <w:r w:rsidRPr="00D01142">
              <w:t>ranza dei soci, e delibera validame</w:t>
            </w:r>
            <w:r w:rsidRPr="00D01142">
              <w:t>n</w:t>
            </w:r>
            <w:r w:rsidRPr="00D01142">
              <w:t>te con la maggioranza dei presenti; in seconda convocazione la validità prescinde dal num</w:t>
            </w:r>
            <w:r w:rsidRPr="00D01142">
              <w:t>e</w:t>
            </w:r>
            <w:r w:rsidRPr="00D01142">
              <w:t>ro dei presenti.</w:t>
            </w:r>
          </w:p>
          <w:p w14:paraId="5FB61656" w14:textId="77777777" w:rsidR="00D01142" w:rsidRPr="00D01142" w:rsidRDefault="00D01142" w:rsidP="00885F21">
            <w:r w:rsidRPr="00D01142">
              <w:t>L’assemblea straordinaria delibera in prima convocazione con la presenza e col voto favor</w:t>
            </w:r>
            <w:r w:rsidRPr="00D01142">
              <w:t>e</w:t>
            </w:r>
            <w:r w:rsidRPr="00D01142">
              <w:t>vole della maggioranza dei soci e in seconda convocazione la validità prescinde dal numero dei presenti. Ogni socio potrà essere port</w:t>
            </w:r>
            <w:r w:rsidRPr="00D01142">
              <w:t>a</w:t>
            </w:r>
            <w:r w:rsidRPr="00D01142">
              <w:t>tore di massimo numero 2 (due) deleghe di soci non presenti in caso di A</w:t>
            </w:r>
            <w:r w:rsidRPr="00D01142">
              <w:t>s</w:t>
            </w:r>
            <w:r w:rsidRPr="00D01142">
              <w:t>semblea ordinaria, 1</w:t>
            </w:r>
            <w:proofErr w:type="gramStart"/>
            <w:r w:rsidRPr="00D01142">
              <w:t>(</w:t>
            </w:r>
            <w:proofErr w:type="gramEnd"/>
            <w:r w:rsidRPr="00D01142">
              <w:t>uno) deleghe in caso di Assemblea straord</w:t>
            </w:r>
            <w:r w:rsidRPr="00D01142">
              <w:t>i</w:t>
            </w:r>
            <w:r w:rsidRPr="00D01142">
              <w:t>naria.</w:t>
            </w:r>
          </w:p>
          <w:p w14:paraId="6783B981" w14:textId="77777777" w:rsidR="00D01142" w:rsidRPr="00D01142" w:rsidRDefault="00D01142" w:rsidP="00885F21">
            <w:r w:rsidRPr="00D01142">
              <w:t>ART. 7</w:t>
            </w:r>
            <w:r>
              <w:t xml:space="preserve"> - </w:t>
            </w:r>
            <w:r w:rsidRPr="00D01142">
              <w:t>COMPITI DELLE ASSEMBLEE</w:t>
            </w:r>
          </w:p>
          <w:p w14:paraId="43708904" w14:textId="77777777" w:rsidR="00D01142" w:rsidRPr="00D01142" w:rsidRDefault="00D01142" w:rsidP="00885F21">
            <w:r w:rsidRPr="00D01142">
              <w:t>L’assemblea ordinaria ha i seguenti compiti:</w:t>
            </w:r>
          </w:p>
          <w:p w14:paraId="4F4541A8" w14:textId="77777777" w:rsidR="00D01142" w:rsidRPr="00D01142" w:rsidRDefault="00D01142" w:rsidP="00885F21">
            <w:r w:rsidRPr="00D01142">
              <w:t>Elegge il Consiglio direttivo</w:t>
            </w:r>
            <w:r w:rsidR="00DE5280">
              <w:t xml:space="preserve">, il </w:t>
            </w:r>
            <w:r w:rsidRPr="00D01142">
              <w:t xml:space="preserve">presidente </w:t>
            </w:r>
            <w:proofErr w:type="gramStart"/>
            <w:r w:rsidRPr="00D01142">
              <w:t>ed</w:t>
            </w:r>
            <w:proofErr w:type="gramEnd"/>
            <w:r w:rsidRPr="00D01142">
              <w:t xml:space="preserve"> il vice-presidente;</w:t>
            </w:r>
            <w:r w:rsidR="00DE5280">
              <w:t xml:space="preserve"> </w:t>
            </w:r>
            <w:r w:rsidRPr="00D01142">
              <w:t>Approva il b</w:t>
            </w:r>
            <w:r w:rsidR="00DE5280">
              <w:t xml:space="preserve">ilancio preventivo e consuntivo, </w:t>
            </w:r>
            <w:r w:rsidRPr="00D01142">
              <w:t>Approva il regolamento inte</w:t>
            </w:r>
            <w:r w:rsidRPr="00D01142">
              <w:t>r</w:t>
            </w:r>
            <w:r w:rsidRPr="00D01142">
              <w:t>no.</w:t>
            </w:r>
          </w:p>
          <w:p w14:paraId="2EF4B6C1" w14:textId="77777777" w:rsidR="00D01142" w:rsidRPr="00D01142" w:rsidRDefault="00D01142" w:rsidP="00885F21">
            <w:r w:rsidRPr="00D01142">
              <w:t>L’assemblea straordinaria delibera sulle modif</w:t>
            </w:r>
            <w:r w:rsidR="00583E8B">
              <w:t xml:space="preserve">iche dello Statuto, lo </w:t>
            </w:r>
            <w:r w:rsidRPr="00D01142">
              <w:t>sci</w:t>
            </w:r>
            <w:r w:rsidRPr="00D01142">
              <w:t>o</w:t>
            </w:r>
            <w:r w:rsidRPr="00D01142">
              <w:t>glimento dell’Associazione e la revoca per giusta causa del Consiglio d</w:t>
            </w:r>
            <w:r w:rsidRPr="00D01142">
              <w:t>i</w:t>
            </w:r>
            <w:r w:rsidRPr="00D01142">
              <w:t>retti</w:t>
            </w:r>
            <w:r w:rsidR="00583E8B">
              <w:t xml:space="preserve">vo e del suo Presidente, </w:t>
            </w:r>
            <w:r w:rsidRPr="00D01142">
              <w:t xml:space="preserve">con il voto favorevole </w:t>
            </w:r>
            <w:proofErr w:type="gramStart"/>
            <w:r w:rsidR="00583E8B">
              <w:t>dei</w:t>
            </w:r>
            <w:proofErr w:type="gramEnd"/>
            <w:r w:rsidR="00583E8B">
              <w:t xml:space="preserve"> </w:t>
            </w:r>
            <w:r w:rsidRPr="00D01142">
              <w:t>2/3 dei s</w:t>
            </w:r>
            <w:r w:rsidRPr="00D01142">
              <w:t>o</w:t>
            </w:r>
            <w:r w:rsidRPr="00D01142">
              <w:t>ci.</w:t>
            </w:r>
          </w:p>
          <w:p w14:paraId="7D13D317" w14:textId="77777777" w:rsidR="00D01142" w:rsidRPr="00D01142" w:rsidRDefault="00D01142" w:rsidP="00885F21">
            <w:r w:rsidRPr="00D01142">
              <w:t>All’apertura di ogni seduta l’as</w:t>
            </w:r>
            <w:r w:rsidR="00583E8B">
              <w:t xml:space="preserve">semblea elegge </w:t>
            </w:r>
            <w:r w:rsidRPr="00D01142">
              <w:t>un segretario che do</w:t>
            </w:r>
            <w:r w:rsidR="00583E8B">
              <w:t>vrà</w:t>
            </w:r>
            <w:r w:rsidRPr="00D01142">
              <w:t xml:space="preserve"> so</w:t>
            </w:r>
            <w:r w:rsidRPr="00D01142">
              <w:t>t</w:t>
            </w:r>
            <w:r w:rsidR="00583E8B">
              <w:t>toscrivere il verbale finale unitamente al Presidente.</w:t>
            </w:r>
          </w:p>
          <w:p w14:paraId="7C961668" w14:textId="77777777" w:rsidR="00D01142" w:rsidRPr="00D01142" w:rsidRDefault="00D01142" w:rsidP="00885F21">
            <w:r w:rsidRPr="00D01142">
              <w:t>ART. 8</w:t>
            </w:r>
            <w:r w:rsidR="00DE5280">
              <w:t xml:space="preserve"> - </w:t>
            </w:r>
            <w:r w:rsidRPr="00D01142">
              <w:t>IL PRESIDENTE – IL VICEPRESIDENTE – IL CONSIGLIO DIRETTIVO</w:t>
            </w:r>
          </w:p>
          <w:p w14:paraId="24E69A21" w14:textId="77777777" w:rsidR="00D01142" w:rsidRPr="00D01142" w:rsidRDefault="00D01142" w:rsidP="00885F21">
            <w:r w:rsidRPr="00D01142">
              <w:t>Il Presidente è il legale rappresentante dell’Associazione a tutti gli e</w:t>
            </w:r>
            <w:r w:rsidRPr="00D01142">
              <w:t>f</w:t>
            </w:r>
            <w:r w:rsidRPr="00D01142">
              <w:t>fetti e dura in carica tre anni.</w:t>
            </w:r>
            <w:r w:rsidR="00583E8B">
              <w:t xml:space="preserve"> </w:t>
            </w:r>
            <w:r w:rsidRPr="00D01142">
              <w:t>Egli convoca e presiede il Consiglio d</w:t>
            </w:r>
            <w:r w:rsidRPr="00D01142">
              <w:t>i</w:t>
            </w:r>
            <w:r w:rsidRPr="00D01142">
              <w:t>ret</w:t>
            </w:r>
            <w:r w:rsidR="00583E8B">
              <w:t xml:space="preserve">tivo, sottoscrive </w:t>
            </w:r>
            <w:r w:rsidRPr="00D01142">
              <w:t>gli atti amministrativi compiuti dall’Associazione; può aprire e chiudere conti correnti bancari e postali e procedere agli i</w:t>
            </w:r>
            <w:r w:rsidRPr="00D01142">
              <w:t>n</w:t>
            </w:r>
            <w:r w:rsidRPr="00D01142">
              <w:t>cassi. Conferisce ai soci procura speciale per la gestione di attività v</w:t>
            </w:r>
            <w:r w:rsidRPr="00D01142">
              <w:t>a</w:t>
            </w:r>
            <w:r w:rsidRPr="00D01142">
              <w:t>rie, esclusivamente previa approvazione del Consiglio dire</w:t>
            </w:r>
            <w:r w:rsidRPr="00D01142">
              <w:t>t</w:t>
            </w:r>
            <w:r w:rsidRPr="00D01142">
              <w:t>tivo.</w:t>
            </w:r>
          </w:p>
          <w:p w14:paraId="3DB3B1B0" w14:textId="77777777" w:rsidR="00D01142" w:rsidRPr="00D01142" w:rsidRDefault="00D01142" w:rsidP="00885F21">
            <w:r w:rsidRPr="00D01142">
              <w:t xml:space="preserve">Il Vicepresidente sostituisce a tutti gli </w:t>
            </w:r>
            <w:proofErr w:type="gramStart"/>
            <w:r w:rsidRPr="00D01142">
              <w:t>effetti il</w:t>
            </w:r>
            <w:proofErr w:type="gramEnd"/>
            <w:r w:rsidRPr="00D01142">
              <w:t xml:space="preserve"> Presidente in sua a</w:t>
            </w:r>
            <w:r w:rsidRPr="00D01142">
              <w:t>s</w:t>
            </w:r>
            <w:r w:rsidRPr="00D01142">
              <w:t xml:space="preserve">senza. </w:t>
            </w:r>
            <w:proofErr w:type="gramStart"/>
            <w:r w:rsidRPr="00D01142">
              <w:t>I</w:t>
            </w:r>
            <w:proofErr w:type="gramEnd"/>
            <w:r w:rsidRPr="00D01142">
              <w:t xml:space="preserve"> caso di dimissioni o indisposizione del Presidente regge senza l</w:t>
            </w:r>
            <w:r w:rsidRPr="00D01142">
              <w:t>i</w:t>
            </w:r>
            <w:r w:rsidRPr="00D01142">
              <w:t>mi di tempo la presidenza fino all’elezione di un nuovo Presidente.</w:t>
            </w:r>
          </w:p>
          <w:p w14:paraId="31B494A4" w14:textId="77777777" w:rsidR="00DE5280" w:rsidRDefault="00D01142" w:rsidP="00885F21">
            <w:r w:rsidRPr="00D01142">
              <w:t xml:space="preserve">In caso </w:t>
            </w:r>
            <w:proofErr w:type="gramStart"/>
            <w:r w:rsidRPr="00D01142">
              <w:t xml:space="preserve">di </w:t>
            </w:r>
            <w:proofErr w:type="gramEnd"/>
            <w:r w:rsidRPr="00D01142">
              <w:t>impedimento o assenza, gli stessi vengono sostituiti dal membro più anziano in età in seno al Consiglio Direttivo.</w:t>
            </w:r>
          </w:p>
          <w:p w14:paraId="77B71A09" w14:textId="77777777" w:rsidR="00D01142" w:rsidRPr="00D01142" w:rsidRDefault="00D01142" w:rsidP="00885F21">
            <w:r w:rsidRPr="00D01142">
              <w:t>Il Consiglio Direttivo è legalmente solidale con il Presidente, con il qu</w:t>
            </w:r>
            <w:r w:rsidRPr="00D01142">
              <w:t>a</w:t>
            </w:r>
            <w:r w:rsidRPr="00D01142">
              <w:t>le approva atti e delibe</w:t>
            </w:r>
            <w:r w:rsidR="00885F21">
              <w:t>razioni.</w:t>
            </w:r>
            <w:r w:rsidR="00583E8B">
              <w:t xml:space="preserve"> </w:t>
            </w:r>
            <w:r w:rsidR="00885F21">
              <w:t xml:space="preserve">Il Consiglio direttivo ha </w:t>
            </w:r>
            <w:r w:rsidRPr="00D01142">
              <w:t>i poteri di o</w:t>
            </w:r>
            <w:r w:rsidRPr="00D01142">
              <w:t>r</w:t>
            </w:r>
            <w:r w:rsidRPr="00D01142">
              <w:t>dinaria e straordinaria amministr</w:t>
            </w:r>
            <w:r w:rsidRPr="00D01142">
              <w:t>a</w:t>
            </w:r>
            <w:r w:rsidRPr="00D01142">
              <w:t>zione. </w:t>
            </w:r>
          </w:p>
          <w:p w14:paraId="466ECFE4" w14:textId="77777777" w:rsidR="00D01142" w:rsidRPr="00D01142" w:rsidRDefault="00D01142" w:rsidP="00885F21">
            <w:r w:rsidRPr="00D01142">
              <w:t>Nella gestione ordinaria i suoi compiti sono:</w:t>
            </w:r>
            <w:r w:rsidR="00DE5280">
              <w:t xml:space="preserve"> </w:t>
            </w:r>
            <w:r w:rsidRPr="00D01142">
              <w:t>predisporre gli atti da so</w:t>
            </w:r>
            <w:r w:rsidRPr="00D01142">
              <w:t>t</w:t>
            </w:r>
            <w:r w:rsidRPr="00D01142">
              <w:t>to</w:t>
            </w:r>
            <w:r w:rsidR="00DE5280">
              <w:t xml:space="preserve">porre all'assemblea, </w:t>
            </w:r>
            <w:r w:rsidRPr="00D01142">
              <w:t>formalizzare le proposte per la gestione dell'Ass</w:t>
            </w:r>
            <w:r w:rsidRPr="00D01142">
              <w:t>o</w:t>
            </w:r>
            <w:r w:rsidR="00DE5280">
              <w:t xml:space="preserve">ciazione, </w:t>
            </w:r>
            <w:r w:rsidRPr="00D01142">
              <w:t>elaborare il bilancio consuntivo che deve contenere le singole voci di spesa e di entrata</w:t>
            </w:r>
            <w:r w:rsidR="00DE5280">
              <w:t xml:space="preserve"> </w:t>
            </w:r>
            <w:proofErr w:type="gramStart"/>
            <w:r w:rsidR="00DE5280">
              <w:t>relative al</w:t>
            </w:r>
            <w:proofErr w:type="gramEnd"/>
            <w:r w:rsidR="00DE5280">
              <w:t xml:space="preserve"> periodo di un anno, </w:t>
            </w:r>
            <w:r w:rsidRPr="00D01142">
              <w:t>stabilire gli importi delle quote annual</w:t>
            </w:r>
            <w:r w:rsidR="00DE5280">
              <w:t>i delle varie categorie di soci.</w:t>
            </w:r>
          </w:p>
          <w:p w14:paraId="242A4B27" w14:textId="77777777" w:rsidR="00D01142" w:rsidRPr="00D01142" w:rsidRDefault="00DE5280" w:rsidP="00885F21">
            <w:r>
              <w:t>I</w:t>
            </w:r>
            <w:r w:rsidR="00D01142" w:rsidRPr="00D01142">
              <w:t xml:space="preserve"> membri dei Consiglio direttivo svolgono la loro attività gratuitamente, durano in carica </w:t>
            </w:r>
            <w:proofErr w:type="gramStart"/>
            <w:r w:rsidR="00D01142" w:rsidRPr="00D01142">
              <w:t>3</w:t>
            </w:r>
            <w:proofErr w:type="gramEnd"/>
            <w:r w:rsidR="00D01142" w:rsidRPr="00D01142">
              <w:t xml:space="preserve"> anni e sono rieleggibili. Per essere eletti membri del Consiglio direttivo occorre che i candidati siano soci da almeno un anno.</w:t>
            </w:r>
          </w:p>
          <w:p w14:paraId="0591CB2C" w14:textId="77777777" w:rsidR="00D01142" w:rsidRPr="00D01142" w:rsidRDefault="00D01142" w:rsidP="00885F21">
            <w:r w:rsidRPr="00D01142">
              <w:t xml:space="preserve">Il numero dei </w:t>
            </w:r>
            <w:proofErr w:type="gramStart"/>
            <w:r w:rsidRPr="00D01142">
              <w:t>componenti</w:t>
            </w:r>
            <w:proofErr w:type="gramEnd"/>
            <w:r w:rsidRPr="00D01142">
              <w:t xml:space="preserve"> del Consiglio Direttivo è stabilito in minimo tre membri</w:t>
            </w:r>
            <w:r w:rsidR="00DE5280">
              <w:t xml:space="preserve"> e massimo cinque membri ed</w:t>
            </w:r>
            <w:r w:rsidRPr="00D01142">
              <w:t xml:space="preserve"> è stabilito dall’Assemblea ordinaria. In caso di dimissioni di uno dei </w:t>
            </w:r>
            <w:proofErr w:type="gramStart"/>
            <w:r w:rsidRPr="00D01142">
              <w:t>componenti</w:t>
            </w:r>
            <w:proofErr w:type="gramEnd"/>
            <w:r w:rsidRPr="00D01142">
              <w:t xml:space="preserve"> del Consiglio Direttivo sarà l’Assemblea ordinaria a valutare la sua eventuale sostituzione ed il rei</w:t>
            </w:r>
            <w:r w:rsidRPr="00D01142">
              <w:t>n</w:t>
            </w:r>
            <w:r w:rsidRPr="00D01142">
              <w:t>tegro del numero dei membri.</w:t>
            </w:r>
          </w:p>
          <w:p w14:paraId="452C0CB5" w14:textId="77777777" w:rsidR="00D01142" w:rsidRPr="00D01142" w:rsidRDefault="00D01142" w:rsidP="00885F21">
            <w:r w:rsidRPr="00D01142">
              <w:t>ART. 9</w:t>
            </w:r>
            <w:r w:rsidR="00DE5280">
              <w:t xml:space="preserve"> - </w:t>
            </w:r>
            <w:r w:rsidRPr="00D01142">
              <w:t>IL SEGRETARIO – IL TESORIERE</w:t>
            </w:r>
          </w:p>
          <w:p w14:paraId="45F05EA9" w14:textId="77777777" w:rsidR="00D01142" w:rsidRPr="00D01142" w:rsidRDefault="00D01142" w:rsidP="00885F21">
            <w:r w:rsidRPr="00D01142">
              <w:t xml:space="preserve">Il segretario </w:t>
            </w:r>
            <w:proofErr w:type="gramStart"/>
            <w:r w:rsidRPr="00D01142">
              <w:t>ed</w:t>
            </w:r>
            <w:proofErr w:type="gramEnd"/>
            <w:r w:rsidRPr="00D01142">
              <w:t xml:space="preserve"> il tesoriere dell’associazione sono i soggetti tenuti a mantenere ordinata la documentazione, la corrispondenza, i verbali dei var</w:t>
            </w:r>
            <w:r w:rsidR="00583E8B">
              <w:t>i organi, i libri contabili</w:t>
            </w:r>
            <w:r w:rsidRPr="00D01142">
              <w:t>. Tra i loro compiti c’è quello di sostenere il Presidente nelle sue funzioni e provvedere alla redazione e sottoscr</w:t>
            </w:r>
            <w:r w:rsidRPr="00D01142">
              <w:t>i</w:t>
            </w:r>
            <w:r w:rsidRPr="00D01142">
              <w:t xml:space="preserve">zione dei verbali delle sedute </w:t>
            </w:r>
            <w:proofErr w:type="gramStart"/>
            <w:r w:rsidRPr="00D01142">
              <w:t>degli</w:t>
            </w:r>
            <w:proofErr w:type="gramEnd"/>
            <w:r w:rsidRPr="00D01142">
              <w:t xml:space="preserve"> organi deliberati</w:t>
            </w:r>
            <w:r w:rsidR="00583E8B">
              <w:t xml:space="preserve">vi. </w:t>
            </w:r>
            <w:r w:rsidRPr="00D01142">
              <w:t>I</w:t>
            </w:r>
            <w:r w:rsidR="00DE5280">
              <w:t xml:space="preserve">l Tesoriere, inoltre, </w:t>
            </w:r>
            <w:proofErr w:type="spellStart"/>
            <w:proofErr w:type="gramStart"/>
            <w:r w:rsidR="00DE5280">
              <w:t>e’</w:t>
            </w:r>
            <w:proofErr w:type="spellEnd"/>
            <w:proofErr w:type="gramEnd"/>
            <w:r w:rsidR="00DE5280">
              <w:t xml:space="preserve"> </w:t>
            </w:r>
            <w:r w:rsidRPr="00D01142">
              <w:t>responsabile della gestione delle somme di pert</w:t>
            </w:r>
            <w:r w:rsidRPr="00D01142">
              <w:t>i</w:t>
            </w:r>
            <w:r w:rsidRPr="00D01142">
              <w:t>nenza dell’associazione d</w:t>
            </w:r>
            <w:r w:rsidR="00583E8B">
              <w:t>a lui riscosse o affidategli, è</w:t>
            </w:r>
            <w:r w:rsidRPr="00D01142">
              <w:t xml:space="preserve"> tenuto a presentare i conti ad ogni r</w:t>
            </w:r>
            <w:r w:rsidRPr="00D01142">
              <w:t>i</w:t>
            </w:r>
            <w:r w:rsidRPr="00D01142">
              <w:t>chiesta del Presidente o del Consiglio Dire</w:t>
            </w:r>
            <w:r w:rsidRPr="00D01142">
              <w:t>t</w:t>
            </w:r>
            <w:r w:rsidRPr="00D01142">
              <w:t>tivo.</w:t>
            </w:r>
          </w:p>
          <w:p w14:paraId="316C4A3E" w14:textId="77777777" w:rsidR="00D01142" w:rsidRPr="00D01142" w:rsidRDefault="00D01142" w:rsidP="00885F21">
            <w:r w:rsidRPr="00D01142">
              <w:t>ART. 10</w:t>
            </w:r>
            <w:proofErr w:type="gramStart"/>
            <w:r w:rsidRPr="00D01142">
              <w:t> </w:t>
            </w:r>
            <w:r w:rsidR="00DE5280">
              <w:t xml:space="preserve"> </w:t>
            </w:r>
            <w:proofErr w:type="gramEnd"/>
            <w:r w:rsidR="00DE5280">
              <w:t xml:space="preserve">- </w:t>
            </w:r>
            <w:r w:rsidRPr="00D01142">
              <w:t>PATRIMONIO</w:t>
            </w:r>
          </w:p>
          <w:p w14:paraId="226905FD" w14:textId="77777777" w:rsidR="00D01142" w:rsidRPr="00D01142" w:rsidRDefault="00D01142" w:rsidP="00885F21">
            <w:r w:rsidRPr="00D01142">
              <w:t>Le risorse economiche dell’associazione sono costituite da:</w:t>
            </w:r>
            <w:r w:rsidR="00DE5280">
              <w:t xml:space="preserve"> </w:t>
            </w:r>
            <w:r w:rsidRPr="00D01142">
              <w:t>Quote social</w:t>
            </w:r>
            <w:r w:rsidR="00DE5280">
              <w:t xml:space="preserve">i, </w:t>
            </w:r>
            <w:r w:rsidRPr="00D01142">
              <w:t>Beni mobili</w:t>
            </w:r>
            <w:r w:rsidR="00DE5280">
              <w:t xml:space="preserve">, </w:t>
            </w:r>
            <w:r w:rsidRPr="00D01142">
              <w:t>Contributi</w:t>
            </w:r>
            <w:r w:rsidR="00DE5280">
              <w:t xml:space="preserve">, </w:t>
            </w:r>
            <w:r w:rsidRPr="00D01142">
              <w:t>Donazioni e lasciti</w:t>
            </w:r>
            <w:r w:rsidR="00DE5280">
              <w:t xml:space="preserve">, </w:t>
            </w:r>
            <w:r w:rsidRPr="00D01142">
              <w:t>Rimborsi</w:t>
            </w:r>
            <w:r w:rsidR="00DE5280">
              <w:t xml:space="preserve">, </w:t>
            </w:r>
            <w:r w:rsidRPr="00D01142">
              <w:t>Attività promozi</w:t>
            </w:r>
            <w:r w:rsidRPr="00D01142">
              <w:t>o</w:t>
            </w:r>
            <w:r w:rsidRPr="00D01142">
              <w:t>nale di cessione e produttivo non prevalenti e complementari allo scopo</w:t>
            </w:r>
            <w:r w:rsidR="00583E8B">
              <w:t>.</w:t>
            </w:r>
          </w:p>
          <w:p w14:paraId="3217901B" w14:textId="77777777" w:rsidR="00D01142" w:rsidRPr="00D01142" w:rsidRDefault="00D01142" w:rsidP="00885F21">
            <w:r w:rsidRPr="00D01142">
              <w:t>I contributi degli aderenti sono costituiti dalle quote di associazione a</w:t>
            </w:r>
            <w:r w:rsidRPr="00D01142">
              <w:t>n</w:t>
            </w:r>
            <w:r w:rsidRPr="00D01142">
              <w:t>nuale e da eventuali contributi straordinari, stabiliti dal Consiglio d</w:t>
            </w:r>
            <w:r w:rsidRPr="00D01142">
              <w:t>i</w:t>
            </w:r>
            <w:r w:rsidRPr="00D01142">
              <w:t>rettivo che ne determina l’ammontare.</w:t>
            </w:r>
            <w:r w:rsidR="00583E8B">
              <w:t xml:space="preserve"> </w:t>
            </w:r>
            <w:r w:rsidRPr="00D01142">
              <w:t xml:space="preserve">Le elargizioni in </w:t>
            </w:r>
            <w:proofErr w:type="gramStart"/>
            <w:r w:rsidRPr="00D01142">
              <w:t>danaro</w:t>
            </w:r>
            <w:proofErr w:type="gramEnd"/>
            <w:r w:rsidRPr="00D01142">
              <w:t>, le donazi</w:t>
            </w:r>
            <w:r w:rsidRPr="00D01142">
              <w:t>o</w:t>
            </w:r>
            <w:r w:rsidRPr="00D01142">
              <w:t>ni e i lasciti, sono accettate dal Consiglio Direttivo che delibera sulla utilizzazione di esse, in armonia con le finalità statuarie dell’organizzazione.</w:t>
            </w:r>
            <w:r w:rsidR="00583E8B">
              <w:t xml:space="preserve"> </w:t>
            </w:r>
            <w:r w:rsidRPr="00D01142">
              <w:t>Tutte le decisioni riguardanti la gestione econom</w:t>
            </w:r>
            <w:r w:rsidRPr="00D01142">
              <w:t>i</w:t>
            </w:r>
            <w:r w:rsidRPr="00D01142">
              <w:t>co\finanziaria sono prese dal Consiglio Direttivo e non potrà essere inv</w:t>
            </w:r>
            <w:r w:rsidRPr="00D01142">
              <w:t>e</w:t>
            </w:r>
            <w:r w:rsidRPr="00D01142">
              <w:t>stito per altri scopi dive</w:t>
            </w:r>
            <w:r w:rsidRPr="00D01142">
              <w:t>r</w:t>
            </w:r>
            <w:r w:rsidRPr="00D01142">
              <w:t>si dalla missione dell’Associazione.</w:t>
            </w:r>
          </w:p>
          <w:p w14:paraId="4D002371" w14:textId="77777777" w:rsidR="00D01142" w:rsidRPr="00D01142" w:rsidRDefault="00D01142" w:rsidP="00885F21">
            <w:r w:rsidRPr="00D01142">
              <w:t>E’ quindi vietato distribuire, anche in modo indiret</w:t>
            </w:r>
            <w:r w:rsidR="00583E8B">
              <w:t xml:space="preserve">to, utili o avanzi di gestione </w:t>
            </w:r>
            <w:r w:rsidRPr="00D01142">
              <w:t>durante la vita dell’Associazione, salvo che la destinazione o la distribuzione non siano imposte dalla legge. L’avanzo di gestione, ai sensi della Legge 7 dicembre 2000 n.383, deve essere reinvestito obbligatoriame</w:t>
            </w:r>
            <w:r w:rsidRPr="00D01142">
              <w:t>n</w:t>
            </w:r>
            <w:r w:rsidRPr="00D01142">
              <w:t>te a favore delle attività previste dallo Statuto.</w:t>
            </w:r>
          </w:p>
          <w:p w14:paraId="195C7268" w14:textId="77777777" w:rsidR="00D01142" w:rsidRPr="00D01142" w:rsidRDefault="00D01142" w:rsidP="00885F21">
            <w:r w:rsidRPr="00D01142">
              <w:t>ART. 11</w:t>
            </w:r>
            <w:r w:rsidR="00DE5280">
              <w:t xml:space="preserve"> - </w:t>
            </w:r>
            <w:r w:rsidRPr="00D01142">
              <w:t>MODALITA’ DI FINANZIAMENTO</w:t>
            </w:r>
          </w:p>
          <w:p w14:paraId="0A9DB6C8" w14:textId="77777777" w:rsidR="00D01142" w:rsidRPr="00D01142" w:rsidRDefault="00D01142" w:rsidP="00885F21">
            <w:r w:rsidRPr="00D01142">
              <w:t>L’Associazione, nel rispetto dei principi della legge tributaria, si fina</w:t>
            </w:r>
            <w:r w:rsidRPr="00D01142">
              <w:t>n</w:t>
            </w:r>
            <w:r w:rsidRPr="00D01142">
              <w:t>zia esclusivame</w:t>
            </w:r>
            <w:r w:rsidRPr="00D01142">
              <w:t>n</w:t>
            </w:r>
            <w:r w:rsidRPr="00D01142">
              <w:t xml:space="preserve">te attraverso le seguenti </w:t>
            </w:r>
            <w:proofErr w:type="gramStart"/>
            <w:r w:rsidRPr="00D01142">
              <w:t>modalità</w:t>
            </w:r>
            <w:proofErr w:type="gramEnd"/>
            <w:r w:rsidRPr="00D01142">
              <w:t>:</w:t>
            </w:r>
          </w:p>
          <w:p w14:paraId="5F79D692" w14:textId="77777777" w:rsidR="00D01142" w:rsidRPr="00D01142" w:rsidRDefault="00DE5280" w:rsidP="00885F21">
            <w:r>
              <w:t>L</w:t>
            </w:r>
            <w:r w:rsidR="00D01142" w:rsidRPr="00D01142">
              <w:t xml:space="preserve">a quota </w:t>
            </w:r>
            <w:proofErr w:type="gramStart"/>
            <w:r w:rsidR="00D01142" w:rsidRPr="00D01142">
              <w:t xml:space="preserve">di </w:t>
            </w:r>
            <w:proofErr w:type="gramEnd"/>
            <w:r w:rsidR="00D01142" w:rsidRPr="00D01142">
              <w:t>iscrizione, annualmente conferita dai soci all'associazione, che è necessario versare per fare parte dell'associazione e per avere d</w:t>
            </w:r>
            <w:r w:rsidR="00D01142" w:rsidRPr="00D01142">
              <w:t>i</w:t>
            </w:r>
            <w:r w:rsidR="00D01142" w:rsidRPr="00D01142">
              <w:t xml:space="preserve">ritto di voto nell'assemblea. La quota associativa va versata al momento della richiesta </w:t>
            </w:r>
            <w:proofErr w:type="gramStart"/>
            <w:r w:rsidR="00D01142" w:rsidRPr="00D01142">
              <w:t xml:space="preserve">di </w:t>
            </w:r>
            <w:proofErr w:type="gramEnd"/>
            <w:r w:rsidR="00D01142" w:rsidRPr="00D01142">
              <w:t>iscrizione all’Associazione ed in occasione del rinnovo del tesseramento entro il 31 marzo dell’esercizio di riferimento. Le iscr</w:t>
            </w:r>
            <w:r w:rsidR="00D01142" w:rsidRPr="00D01142">
              <w:t>i</w:t>
            </w:r>
            <w:r w:rsidR="00D01142" w:rsidRPr="00D01142">
              <w:t>zioni pervenute dopo il 30 settembre, con il relativo versamento della qu</w:t>
            </w:r>
            <w:r w:rsidR="00D01142" w:rsidRPr="00D01142">
              <w:t>o</w:t>
            </w:r>
            <w:r w:rsidR="00D01142" w:rsidRPr="00D01142">
              <w:t>ta ass</w:t>
            </w:r>
            <w:r w:rsidR="00D01142" w:rsidRPr="00D01142">
              <w:t>o</w:t>
            </w:r>
            <w:r w:rsidR="00D01142" w:rsidRPr="00D01142">
              <w:t>ciativa, sono da ritenersi valide anche per l’anno successivo.</w:t>
            </w:r>
          </w:p>
          <w:p w14:paraId="6029768E" w14:textId="77777777" w:rsidR="00DE5280" w:rsidRDefault="00DE5280" w:rsidP="00885F21">
            <w:r>
              <w:t>E</w:t>
            </w:r>
            <w:r w:rsidR="00D01142" w:rsidRPr="00D01142">
              <w:t xml:space="preserve">ventuali </w:t>
            </w:r>
            <w:proofErr w:type="gramStart"/>
            <w:r w:rsidR="00D01142" w:rsidRPr="00D01142">
              <w:t>contributi ulteriori</w:t>
            </w:r>
            <w:proofErr w:type="gramEnd"/>
            <w:r w:rsidR="00D01142" w:rsidRPr="00D01142">
              <w:t>, richiesti ai soci dal consiglio direttivo dell'associazione, per fare fronte ai costi delle atti</w:t>
            </w:r>
            <w:r w:rsidR="00583E8B">
              <w:t>vità proposte.</w:t>
            </w:r>
          </w:p>
          <w:p w14:paraId="31B6056C" w14:textId="77777777" w:rsidR="00DE5280" w:rsidRDefault="00DE5280" w:rsidP="00885F21">
            <w:r>
              <w:t>D</w:t>
            </w:r>
            <w:r w:rsidR="00D01142" w:rsidRPr="00D01142">
              <w:t>onazioni, effettuate dai soci o da terzi, o eventuali contributi di com</w:t>
            </w:r>
            <w:r w:rsidR="00D01142" w:rsidRPr="00D01142">
              <w:t>u</w:t>
            </w:r>
            <w:r w:rsidR="00D01142" w:rsidRPr="00D01142">
              <w:t>ni, province, r</w:t>
            </w:r>
            <w:r w:rsidR="00D01142" w:rsidRPr="00D01142">
              <w:t>e</w:t>
            </w:r>
            <w:r w:rsidR="00D01142" w:rsidRPr="00D01142">
              <w:t xml:space="preserve">gioni, enti pubblici </w:t>
            </w:r>
            <w:proofErr w:type="spellStart"/>
            <w:r w:rsidR="00D01142" w:rsidRPr="00D01142">
              <w:t>ecc</w:t>
            </w:r>
            <w:proofErr w:type="spellEnd"/>
            <w:proofErr w:type="gramStart"/>
            <w:r w:rsidR="00D01142" w:rsidRPr="00D01142">
              <w:t>....</w:t>
            </w:r>
            <w:proofErr w:type="gramEnd"/>
            <w:r w:rsidR="00D01142" w:rsidRPr="00D01142">
              <w:t xml:space="preserve"> </w:t>
            </w:r>
          </w:p>
          <w:p w14:paraId="2EFABFED" w14:textId="77777777" w:rsidR="00D01142" w:rsidRPr="00D01142" w:rsidRDefault="00D01142" w:rsidP="00885F21">
            <w:r w:rsidRPr="00D01142">
              <w:t>ART. 12</w:t>
            </w:r>
            <w:r w:rsidR="00DE5280">
              <w:t xml:space="preserve"> - </w:t>
            </w:r>
            <w:r w:rsidRPr="00D01142">
              <w:t>MODIFICA STATUTO E SCIOGLIMENTO DELL’ASSOCIAZIONE</w:t>
            </w:r>
          </w:p>
          <w:p w14:paraId="64A1A9B5" w14:textId="77777777" w:rsidR="00D01142" w:rsidRPr="00D01142" w:rsidRDefault="00D01142" w:rsidP="00885F21">
            <w:r w:rsidRPr="00D01142">
              <w:t xml:space="preserve">Ogni modifica agli articoli dello statuto può essere </w:t>
            </w:r>
            <w:proofErr w:type="gramStart"/>
            <w:r w:rsidRPr="00D01142">
              <w:t>effettuata</w:t>
            </w:r>
            <w:proofErr w:type="gramEnd"/>
            <w:r w:rsidRPr="00D01142">
              <w:t xml:space="preserve"> solamente dall’Assemblea straordinaria dei soci, con le modalità stabilite dall’ultimo capoverso dell’articolo 6 del presente statuto.</w:t>
            </w:r>
          </w:p>
          <w:p w14:paraId="28F870F4" w14:textId="77777777" w:rsidR="00D01142" w:rsidRPr="00D01142" w:rsidRDefault="00D01142" w:rsidP="00885F21">
            <w:r w:rsidRPr="00D01142">
              <w:t>Lo scioglimento dell’Associazione per qualunque causa è deliberato dall’assem</w:t>
            </w:r>
            <w:r w:rsidR="00885F21">
              <w:t>blea straordinaria</w:t>
            </w:r>
            <w:r w:rsidRPr="00D01142">
              <w:t xml:space="preserve"> dei soci, con le </w:t>
            </w:r>
            <w:proofErr w:type="gramStart"/>
            <w:r w:rsidRPr="00D01142">
              <w:t>modalità</w:t>
            </w:r>
            <w:proofErr w:type="gramEnd"/>
            <w:r w:rsidRPr="00D01142">
              <w:t xml:space="preserve"> stabilite dall’ultimo capoverso dell’articolo 6 del prese</w:t>
            </w:r>
            <w:r w:rsidRPr="00D01142">
              <w:t>n</w:t>
            </w:r>
            <w:r w:rsidRPr="00D01142">
              <w:t>te statuto.</w:t>
            </w:r>
          </w:p>
          <w:p w14:paraId="5E11FF34" w14:textId="77777777" w:rsidR="00D01142" w:rsidRPr="00D01142" w:rsidRDefault="00D01142" w:rsidP="00885F21">
            <w:bookmarkStart w:id="0" w:name="_GoBack"/>
            <w:bookmarkEnd w:id="0"/>
            <w:r w:rsidRPr="00D01142">
              <w:t>Il patrimonio residuo dell’ente deve essere devoluto ad Associazione con finalità analoghe o per fini di pubblica utilità, sentito l’organismo di controllo di cui all’art. 3, comma 190 della legge 23.12.96, n. 662 e salvo diversa destinazione imposta dalla legge.</w:t>
            </w:r>
          </w:p>
          <w:p w14:paraId="7378616D" w14:textId="77777777" w:rsidR="00D01142" w:rsidRPr="00D01142" w:rsidRDefault="00D01142" w:rsidP="00885F21">
            <w:r w:rsidRPr="00D01142">
              <w:t> </w:t>
            </w:r>
          </w:p>
        </w:tc>
      </w:tr>
      <w:tr w:rsidR="00D01142" w:rsidRPr="00D01142" w14:paraId="5DF40FBF" w14:textId="77777777" w:rsidTr="00D011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CE45" w14:textId="77777777" w:rsidR="00D01142" w:rsidRPr="00D01142" w:rsidRDefault="00D01142" w:rsidP="00885F21"/>
        </w:tc>
      </w:tr>
    </w:tbl>
    <w:p w14:paraId="770CF4B1" w14:textId="77777777" w:rsidR="00D01142" w:rsidRPr="00D01142" w:rsidRDefault="00D01142" w:rsidP="00885F21">
      <w:r w:rsidRPr="00D01142">
        <w:t xml:space="preserve">  </w:t>
      </w:r>
    </w:p>
    <w:p w14:paraId="47141021" w14:textId="77777777" w:rsidR="00D01142" w:rsidRDefault="00D01142" w:rsidP="00885F21"/>
    <w:sectPr w:rsidR="00D01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892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0E2BC" w14:textId="77777777" w:rsidR="00583E8B" w:rsidRDefault="00583E8B" w:rsidP="00885F21">
      <w:r>
        <w:separator/>
      </w:r>
    </w:p>
  </w:endnote>
  <w:endnote w:type="continuationSeparator" w:id="0">
    <w:p w14:paraId="16BC7436" w14:textId="77777777" w:rsidR="00583E8B" w:rsidRDefault="00583E8B" w:rsidP="008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C48E" w14:textId="77777777" w:rsidR="00583E8B" w:rsidRDefault="00583E8B" w:rsidP="00885F2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84D5" w14:textId="77777777" w:rsidR="00583E8B" w:rsidRDefault="00583E8B" w:rsidP="00885F21">
    <w:pPr>
      <w:pStyle w:val="Pidipagina"/>
      <w:rPr>
        <w:rStyle w:val="Numeropagina"/>
      </w:rPr>
    </w:pPr>
  </w:p>
  <w:p w14:paraId="4BEBE341" w14:textId="77777777" w:rsidR="00583E8B" w:rsidRDefault="00583E8B" w:rsidP="00885F2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036B" w14:textId="77777777" w:rsidR="00583E8B" w:rsidRDefault="00583E8B" w:rsidP="00885F2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9621" w14:textId="77777777" w:rsidR="00583E8B" w:rsidRDefault="00583E8B" w:rsidP="00885F21">
      <w:r>
        <w:separator/>
      </w:r>
    </w:p>
  </w:footnote>
  <w:footnote w:type="continuationSeparator" w:id="0">
    <w:p w14:paraId="7471FAA2" w14:textId="77777777" w:rsidR="00583E8B" w:rsidRDefault="00583E8B" w:rsidP="00885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BFE" w14:textId="77777777" w:rsidR="00583E8B" w:rsidRDefault="00583E8B" w:rsidP="00885F2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5486" w14:textId="77777777" w:rsidR="00583E8B" w:rsidRDefault="00583E8B" w:rsidP="00885F2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3CB78BB" wp14:editId="0FE37F1E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690.3pt" to="519.85pt,69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5906BEE" wp14:editId="30894E9F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576.9pt" to="517pt,57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E99F657" wp14:editId="138C3383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63.5pt" to="517pt,46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hz6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4A0DC25" wp14:editId="2A2A29B8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63.5pt" to="519.85pt,46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GQq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2E8F4D1D" wp14:editId="4A8E2022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718.6pt" to="519.9pt,7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973A6F2" wp14:editId="74D86FA5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605.2pt" to="517.05pt,60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E401610" wp14:editId="6B9B26DF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491.8pt" to="517.05pt,49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jM6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A2F28A8" wp14:editId="3E378162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491.8pt" to="519.9pt,49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26B69F6" wp14:editId="1DCCE8A6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50.1pt" to="517pt,3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VSq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905D988" wp14:editId="50771D35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378.4pt" to="517.05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04A85C30" wp14:editId="49E5606C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47pt" to="519.85pt,7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FB0F7E8" wp14:editId="432375F8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33.6pt" to="517pt,63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2717A25" wp14:editId="1667A91F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520.2pt" to="517pt,5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CFCF46" wp14:editId="3C4F6F12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520.2pt" to="519.85pt,5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64D9AF" wp14:editId="0DFFE7BE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06.8pt" to="517pt,40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D6A1D58" wp14:editId="5AF49115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1.95pt" to="517pt,6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36EC3D8" wp14:editId="7B5C20EA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548.55pt" to="517pt,54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8679D22" wp14:editId="5A03D906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548.55pt" to="519.85pt,54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A99372" wp14:editId="648A5534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35.15pt" to="517pt,4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29F38F19" wp14:editId="7FC57870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265pt" to="517.05pt,26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5AA5008" wp14:editId="01CD19C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93.4pt" to="517pt,2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461A23C" wp14:editId="20999637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21.75pt" to="517pt,3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3F249239" wp14:editId="790A712A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36.7pt" to="517pt,2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xLa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0A45E02" wp14:editId="5CB72F0B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151.6pt" to="517.05pt,1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uldq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7A949B4C" wp14:editId="3216BECD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80pt" to="517pt,18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2DA2929E" wp14:editId="50DF9090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08.35pt" to="517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2BB9C3FF" wp14:editId="10A0E5C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23.3pt" to="517pt,1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079AE7F8" wp14:editId="5CC1DA2D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94.95pt" to="517pt,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3DBDC53" wp14:editId="74A005CF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36.8pt" to="-5.55pt,80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3A0BD61A" wp14:editId="73217FAE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pt,66.55pt" to="517.05pt,6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672C270D" wp14:editId="23E30CD8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pt" to="379.95pt,8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" o:allowincell="f" strokeweight=".25pt">
              <v:stroke startarrowwidth="narrow" startarrowlength="short" endarrowwidth="narrow" endarrowlength="short"/>
              <v:shadow color="gray" opacity="1" mv:blur="0" offset="2pt,2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5E81" w14:textId="77777777" w:rsidR="00583E8B" w:rsidRDefault="00583E8B" w:rsidP="00885F2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70F"/>
    <w:multiLevelType w:val="multilevel"/>
    <w:tmpl w:val="A07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16D5"/>
    <w:multiLevelType w:val="multilevel"/>
    <w:tmpl w:val="612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D4044"/>
    <w:multiLevelType w:val="multilevel"/>
    <w:tmpl w:val="7F2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B62BE"/>
    <w:multiLevelType w:val="multilevel"/>
    <w:tmpl w:val="9FC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D37BB"/>
    <w:multiLevelType w:val="hybridMultilevel"/>
    <w:tmpl w:val="73146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63452"/>
    <w:multiLevelType w:val="multilevel"/>
    <w:tmpl w:val="CBF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42"/>
    <w:rsid w:val="00036998"/>
    <w:rsid w:val="003B1643"/>
    <w:rsid w:val="00583E8B"/>
    <w:rsid w:val="00845A37"/>
    <w:rsid w:val="00885F21"/>
    <w:rsid w:val="00900211"/>
    <w:rsid w:val="00A31170"/>
    <w:rsid w:val="00D01142"/>
    <w:rsid w:val="00D81E05"/>
    <w:rsid w:val="00D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5B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85F21"/>
    <w:pPr>
      <w:spacing w:line="566" w:lineRule="exact"/>
      <w:jc w:val="both"/>
    </w:pPr>
    <w:rPr>
      <w:rFonts w:ascii="Courier New" w:hAnsi="Courier New" w:cs="Courier New"/>
      <w:b/>
      <w:bCs/>
      <w:spacing w:val="-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atterepredefinitoparagrafo"/>
    <w:semiHidden/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Corpodeltesto">
    <w:name w:val="Body Text"/>
    <w:basedOn w:val="Normale"/>
    <w:semiHidden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85F21"/>
    <w:pPr>
      <w:spacing w:line="566" w:lineRule="exact"/>
      <w:jc w:val="both"/>
    </w:pPr>
    <w:rPr>
      <w:rFonts w:ascii="Courier New" w:hAnsi="Courier New" w:cs="Courier New"/>
      <w:b/>
      <w:bCs/>
      <w:spacing w:val="-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atterepredefinitoparagrafo"/>
    <w:semiHidden/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Corpodeltesto">
    <w:name w:val="Body Text"/>
    <w:basedOn w:val="Normale"/>
    <w:semiHidden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zv:sjy3tj0j55xgq11m4jftyqt00000gn:T:TC0228708099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55B25-9DE6-46D9-9C8E-951CD1B1A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509F7-1A10-8A4E-AF5B-77F9664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TC022870809991</Template>
  <TotalTime>0</TotalTime>
  <Pages>9</Pages>
  <Words>2023</Words>
  <Characters>11534</Characters>
  <Application>Microsoft Macintosh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keywords/>
  <cp:lastModifiedBy/>
  <cp:revision>1</cp:revision>
  <dcterms:created xsi:type="dcterms:W3CDTF">2013-09-14T07:03:00Z</dcterms:created>
  <dcterms:modified xsi:type="dcterms:W3CDTF">2013-09-14T17:53:00Z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TC022870809991</vt:lpwstr>
  </property>
</Properties>
</file>